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АДМИНИСТРАЦИЯ </w:t>
      </w:r>
    </w:p>
    <w:p w:rsidR="005F0EC6" w:rsidRPr="00264D41" w:rsidRDefault="00C84342" w:rsidP="005F0EC6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5F0EC6" w:rsidRPr="00264D41">
        <w:rPr>
          <w:rFonts w:cs="Arial"/>
        </w:rPr>
        <w:t xml:space="preserve"> СЕЛЬСКОГО ПОСЕЛЕНИЯ 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РОССОШАНСКОГО МУНИЦИПАЛЬНОГО РАЙОНА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  <w:r w:rsidRPr="00264D41">
        <w:rPr>
          <w:rFonts w:cs="Arial"/>
        </w:rPr>
        <w:t>ВОРОНЕЖСКОЙ ОБЛАСТИ</w:t>
      </w:r>
    </w:p>
    <w:p w:rsidR="005F0EC6" w:rsidRPr="00264D41" w:rsidRDefault="005F0EC6" w:rsidP="005F0EC6">
      <w:pPr>
        <w:ind w:firstLine="709"/>
        <w:jc w:val="center"/>
        <w:rPr>
          <w:rFonts w:cs="Arial"/>
        </w:rPr>
      </w:pPr>
    </w:p>
    <w:p w:rsidR="005F0EC6" w:rsidRPr="00264D41" w:rsidRDefault="005F0EC6" w:rsidP="005F0EC6">
      <w:pPr>
        <w:ind w:firstLine="709"/>
        <w:jc w:val="center"/>
        <w:rPr>
          <w:rFonts w:cs="Arial"/>
          <w:spacing w:val="40"/>
        </w:rPr>
      </w:pPr>
      <w:r w:rsidRPr="00264D41">
        <w:rPr>
          <w:rFonts w:cs="Arial"/>
          <w:spacing w:val="40"/>
        </w:rPr>
        <w:t>ПОСТАНОВЛЕНИЕ</w:t>
      </w:r>
    </w:p>
    <w:p w:rsidR="005F0EC6" w:rsidRPr="00264D41" w:rsidRDefault="003C1001" w:rsidP="005F0EC6">
      <w:pPr>
        <w:ind w:firstLine="709"/>
        <w:rPr>
          <w:rFonts w:cs="Arial"/>
        </w:rPr>
      </w:pPr>
      <w:r w:rsidRPr="00264D41">
        <w:rPr>
          <w:rFonts w:cs="Arial"/>
        </w:rPr>
        <w:t>от</w:t>
      </w:r>
      <w:r w:rsidR="00995E4F">
        <w:rPr>
          <w:rFonts w:cs="Arial"/>
        </w:rPr>
        <w:t xml:space="preserve"> 09</w:t>
      </w:r>
      <w:r w:rsidR="00906851">
        <w:rPr>
          <w:rFonts w:cs="Arial"/>
        </w:rPr>
        <w:t>.12</w:t>
      </w:r>
      <w:r w:rsidRPr="00264D41">
        <w:rPr>
          <w:rFonts w:cs="Arial"/>
        </w:rPr>
        <w:t>.2020 №</w:t>
      </w:r>
      <w:r w:rsidR="00995E4F">
        <w:rPr>
          <w:rFonts w:cs="Arial"/>
        </w:rPr>
        <w:t>65</w:t>
      </w:r>
      <w:r w:rsidRPr="00264D41">
        <w:rPr>
          <w:rFonts w:cs="Arial"/>
        </w:rPr>
        <w:t xml:space="preserve"> </w:t>
      </w:r>
    </w:p>
    <w:p w:rsidR="005F0EC6" w:rsidRPr="00264D41" w:rsidRDefault="005F0EC6" w:rsidP="005F0EC6">
      <w:pPr>
        <w:ind w:firstLine="709"/>
        <w:rPr>
          <w:rFonts w:cs="Arial"/>
        </w:rPr>
      </w:pPr>
      <w:r w:rsidRPr="00264D41">
        <w:rPr>
          <w:rFonts w:cs="Arial"/>
        </w:rPr>
        <w:t xml:space="preserve">с. </w:t>
      </w:r>
      <w:r w:rsidR="00C84342">
        <w:rPr>
          <w:rFonts w:cs="Arial"/>
        </w:rPr>
        <w:t>Шрамовка</w:t>
      </w:r>
    </w:p>
    <w:p w:rsidR="005F0EC6" w:rsidRPr="00264D41" w:rsidRDefault="005F0EC6" w:rsidP="005F0EC6">
      <w:pPr>
        <w:rPr>
          <w:rFonts w:cs="Arial"/>
        </w:rPr>
      </w:pPr>
    </w:p>
    <w:p w:rsidR="005F0EC6" w:rsidRPr="00264D41" w:rsidRDefault="005F0EC6" w:rsidP="005F0EC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264D41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C84342">
        <w:rPr>
          <w:rFonts w:cs="Arial"/>
          <w:b/>
          <w:bCs/>
          <w:kern w:val="28"/>
          <w:sz w:val="32"/>
          <w:szCs w:val="32"/>
        </w:rPr>
        <w:t>Шрамовского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r w:rsidR="00471C6A">
        <w:rPr>
          <w:rFonts w:cs="Arial"/>
          <w:b/>
          <w:bCs/>
          <w:kern w:val="28"/>
          <w:sz w:val="32"/>
          <w:szCs w:val="32"/>
        </w:rPr>
        <w:t>Россошан</w:t>
      </w:r>
      <w:r w:rsidR="00AA1A95">
        <w:rPr>
          <w:rFonts w:cs="Arial"/>
          <w:b/>
          <w:bCs/>
          <w:kern w:val="28"/>
          <w:sz w:val="32"/>
          <w:szCs w:val="32"/>
        </w:rPr>
        <w:t xml:space="preserve">ского муниципального района </w:t>
      </w:r>
      <w:r w:rsidRPr="00264D41">
        <w:rPr>
          <w:rFonts w:cs="Arial"/>
          <w:b/>
          <w:bCs/>
          <w:kern w:val="28"/>
          <w:sz w:val="32"/>
          <w:szCs w:val="32"/>
        </w:rPr>
        <w:t xml:space="preserve">«Развитие физической культуры и спорта» </w:t>
      </w:r>
    </w:p>
    <w:p w:rsidR="005F0EC6" w:rsidRPr="00264D41" w:rsidRDefault="005F0EC6" w:rsidP="005F0EC6">
      <w:pPr>
        <w:ind w:right="5103" w:firstLine="709"/>
        <w:rPr>
          <w:rFonts w:cs="Arial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 </w:t>
      </w:r>
      <w:r w:rsidRPr="00264D41">
        <w:rPr>
          <w:rFonts w:eastAsia="Calibri" w:cs="Arial"/>
        </w:rPr>
        <w:t xml:space="preserve">от </w:t>
      </w:r>
      <w:r w:rsidR="00C84342">
        <w:rPr>
          <w:rFonts w:eastAsia="Calibri" w:cs="Arial"/>
        </w:rPr>
        <w:t>01.12</w:t>
      </w:r>
      <w:r w:rsidRPr="00264D41">
        <w:rPr>
          <w:rFonts w:eastAsia="Calibri" w:cs="Arial"/>
        </w:rPr>
        <w:t>.2020 года №</w:t>
      </w:r>
      <w:r w:rsidR="006A1F55" w:rsidRPr="00264D41">
        <w:rPr>
          <w:rFonts w:eastAsia="Calibri" w:cs="Arial"/>
        </w:rPr>
        <w:t>55</w:t>
      </w:r>
      <w:r w:rsidRPr="00264D41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C84342">
        <w:rPr>
          <w:rFonts w:eastAsia="Calibri" w:cs="Arial"/>
        </w:rPr>
        <w:t>Шрамовского</w:t>
      </w:r>
      <w:r w:rsidRPr="00264D41">
        <w:rPr>
          <w:rFonts w:eastAsia="Calibri" w:cs="Arial"/>
        </w:rPr>
        <w:t xml:space="preserve"> сельского поселения», распоряжением администрации </w:t>
      </w:r>
      <w:r w:rsidR="00C84342">
        <w:rPr>
          <w:rFonts w:eastAsia="Calibri" w:cs="Arial"/>
        </w:rPr>
        <w:t>Шрамовского</w:t>
      </w:r>
      <w:r w:rsidRPr="00264D41">
        <w:rPr>
          <w:rFonts w:eastAsia="Calibri" w:cs="Arial"/>
        </w:rPr>
        <w:t xml:space="preserve"> сельского поселения от </w:t>
      </w:r>
      <w:r w:rsidR="00C84342">
        <w:rPr>
          <w:rFonts w:eastAsia="Calibri" w:cs="Arial"/>
        </w:rPr>
        <w:t>16</w:t>
      </w:r>
      <w:r w:rsidR="006A1F55" w:rsidRPr="00264D41">
        <w:rPr>
          <w:rFonts w:eastAsia="Calibri" w:cs="Arial"/>
        </w:rPr>
        <w:t xml:space="preserve">.11.2020 года № 31 </w:t>
      </w:r>
      <w:r w:rsidRPr="00264D41">
        <w:rPr>
          <w:rFonts w:cs="Arial"/>
          <w:lang w:eastAsia="en-US"/>
        </w:rPr>
        <w:t xml:space="preserve">«Об утверждении перечня муниципальных программ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поселения, администрация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264D41">
        <w:rPr>
          <w:rFonts w:cs="Arial"/>
          <w:lang w:eastAsia="en-US"/>
        </w:rPr>
        <w:t>П О С Т А Н О В Л Я Е Т: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1. Утвердить муниципальную программу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 </w:t>
      </w:r>
      <w:r w:rsidR="00AA1A95">
        <w:rPr>
          <w:rFonts w:cs="Arial"/>
          <w:lang w:eastAsia="en-US"/>
        </w:rPr>
        <w:t xml:space="preserve">Россошанского муниципального района </w:t>
      </w:r>
      <w:r w:rsidRPr="00264D41">
        <w:rPr>
          <w:rFonts w:cs="Arial"/>
          <w:lang w:eastAsia="en-US"/>
        </w:rPr>
        <w:t>«Развитие физической культуры и спорта» согласно приложению к настоящему постановлению.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2. Признать утратившим силу постановление администрации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 от </w:t>
      </w:r>
      <w:r w:rsidR="00C84342">
        <w:rPr>
          <w:rFonts w:cs="Arial"/>
          <w:lang w:eastAsia="en-US"/>
        </w:rPr>
        <w:t>24</w:t>
      </w:r>
      <w:r w:rsidR="006A1F55" w:rsidRPr="00264D41">
        <w:rPr>
          <w:rFonts w:cs="Arial"/>
          <w:lang w:eastAsia="en-US"/>
        </w:rPr>
        <w:t>.01.2014 г. №</w:t>
      </w:r>
      <w:r w:rsidR="00C84342">
        <w:rPr>
          <w:rFonts w:cs="Arial"/>
          <w:lang w:eastAsia="en-US"/>
        </w:rPr>
        <w:t>7</w:t>
      </w:r>
      <w:r w:rsidRPr="00264D41">
        <w:rPr>
          <w:rFonts w:cs="Arial"/>
          <w:lang w:eastAsia="en-US"/>
        </w:rPr>
        <w:t xml:space="preserve"> «Об утверждении муниципальной программы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</w:t>
      </w:r>
      <w:r w:rsidR="00AA1A95">
        <w:rPr>
          <w:rFonts w:cs="Arial"/>
          <w:lang w:eastAsia="en-US"/>
        </w:rPr>
        <w:t xml:space="preserve"> Россошанского муниципального района</w:t>
      </w:r>
      <w:r w:rsidRPr="00264D41">
        <w:rPr>
          <w:rFonts w:cs="Arial"/>
          <w:lang w:eastAsia="en-US"/>
        </w:rPr>
        <w:t xml:space="preserve"> «Развитие физической культуры и спорта» с 01 января 2021 года.  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64D41">
        <w:rPr>
          <w:rFonts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C84342">
        <w:rPr>
          <w:rFonts w:cs="Arial"/>
          <w:lang w:eastAsia="en-US"/>
        </w:rPr>
        <w:t>Шрамовского</w:t>
      </w:r>
      <w:r w:rsidRPr="00264D41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64D41">
        <w:rPr>
          <w:rFonts w:eastAsia="Calibri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C84342">
        <w:rPr>
          <w:rFonts w:eastAsia="Calibri" w:cs="Arial"/>
        </w:rPr>
        <w:t>Шрамовского</w:t>
      </w:r>
      <w:r w:rsidRPr="00264D41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264D41">
        <w:rPr>
          <w:rFonts w:eastAsia="Calibri" w:cs="Arial"/>
        </w:rPr>
        <w:t xml:space="preserve">5. Контроль исполнения настоящего постановления возложить на главу </w:t>
      </w:r>
      <w:r w:rsidR="00C84342">
        <w:rPr>
          <w:rFonts w:eastAsia="Calibri" w:cs="Arial"/>
        </w:rPr>
        <w:t>Шрамовского</w:t>
      </w:r>
      <w:r w:rsidRPr="00264D41">
        <w:rPr>
          <w:rFonts w:eastAsia="Calibri" w:cs="Arial"/>
        </w:rPr>
        <w:t xml:space="preserve"> сельского поселения.</w:t>
      </w:r>
    </w:p>
    <w:p w:rsidR="005F0EC6" w:rsidRPr="00264D4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5F0EC6" w:rsidRPr="00264D41" w:rsidTr="00D95304">
        <w:tc>
          <w:tcPr>
            <w:tcW w:w="3936" w:type="dxa"/>
          </w:tcPr>
          <w:p w:rsidR="00C84342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 xml:space="preserve">Глава </w:t>
            </w:r>
            <w:r w:rsidR="00C84342">
              <w:rPr>
                <w:rFonts w:cs="Arial"/>
                <w:snapToGrid w:val="0"/>
              </w:rPr>
              <w:t>Шрамовского</w:t>
            </w:r>
            <w:r w:rsidRPr="00264D41">
              <w:rPr>
                <w:rFonts w:cs="Arial"/>
                <w:snapToGrid w:val="0"/>
              </w:rPr>
              <w:t xml:space="preserve"> </w:t>
            </w:r>
          </w:p>
          <w:p w:rsidR="005F0EC6" w:rsidRPr="00264D41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264D41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5F0EC6" w:rsidRPr="00264D41" w:rsidRDefault="005F0EC6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C84342" w:rsidRDefault="00C84342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  <w:p w:rsidR="005F0EC6" w:rsidRPr="00264D41" w:rsidRDefault="00C84342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И.И. Рыбалка</w:t>
            </w:r>
          </w:p>
        </w:tc>
      </w:tr>
    </w:tbl>
    <w:p w:rsidR="00F3551E" w:rsidRPr="00264D41" w:rsidRDefault="00F3551E" w:rsidP="0099321C">
      <w:pPr>
        <w:spacing w:line="276" w:lineRule="auto"/>
        <w:ind w:firstLine="0"/>
        <w:rPr>
          <w:rFonts w:cs="Arial"/>
        </w:rPr>
      </w:pPr>
    </w:p>
    <w:p w:rsidR="003C1001" w:rsidRPr="00264D41" w:rsidRDefault="003C1001">
      <w:pPr>
        <w:ind w:firstLine="0"/>
        <w:jc w:val="left"/>
        <w:rPr>
          <w:rFonts w:cs="Arial"/>
        </w:rPr>
      </w:pPr>
      <w:r w:rsidRPr="00264D41">
        <w:rPr>
          <w:rFonts w:cs="Arial"/>
        </w:rPr>
        <w:br w:type="page"/>
      </w:r>
    </w:p>
    <w:p w:rsidR="0068000D" w:rsidRPr="00264D41" w:rsidRDefault="0068000D" w:rsidP="00AA5C69">
      <w:pPr>
        <w:ind w:firstLine="5103"/>
        <w:jc w:val="right"/>
        <w:rPr>
          <w:rFonts w:cs="Arial"/>
        </w:rPr>
      </w:pP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 xml:space="preserve">Приложение </w:t>
      </w:r>
    </w:p>
    <w:p w:rsidR="008734EF" w:rsidRPr="00264D41" w:rsidRDefault="008734EF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8734EF" w:rsidRPr="00264D41" w:rsidRDefault="00C84342" w:rsidP="003C1001">
      <w:pPr>
        <w:ind w:left="5103" w:firstLine="0"/>
        <w:rPr>
          <w:rFonts w:cs="Arial"/>
        </w:rPr>
      </w:pPr>
      <w:r>
        <w:rPr>
          <w:rFonts w:cs="Arial"/>
        </w:rPr>
        <w:t>Шрамовского</w:t>
      </w:r>
      <w:r w:rsidR="008734EF" w:rsidRPr="00264D41">
        <w:rPr>
          <w:rFonts w:cs="Arial"/>
        </w:rPr>
        <w:t xml:space="preserve"> сельского поселения</w:t>
      </w:r>
    </w:p>
    <w:p w:rsidR="000E52F1" w:rsidRPr="00264D41" w:rsidRDefault="003D716B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о</w:t>
      </w:r>
      <w:r w:rsidR="008734EF" w:rsidRPr="00264D41">
        <w:rPr>
          <w:rFonts w:cs="Arial"/>
        </w:rPr>
        <w:t>т</w:t>
      </w:r>
      <w:r w:rsidR="000E52F1" w:rsidRPr="00264D41">
        <w:rPr>
          <w:rFonts w:cs="Arial"/>
          <w:spacing w:val="-14"/>
        </w:rPr>
        <w:t xml:space="preserve"> </w:t>
      </w:r>
      <w:r w:rsidR="00995E4F">
        <w:rPr>
          <w:rFonts w:cs="Arial"/>
          <w:spacing w:val="-14"/>
        </w:rPr>
        <w:t xml:space="preserve">09.12.2020 </w:t>
      </w:r>
      <w:r w:rsidR="008734EF" w:rsidRPr="00264D41">
        <w:rPr>
          <w:rFonts w:cs="Arial"/>
        </w:rPr>
        <w:t>№</w:t>
      </w:r>
      <w:r w:rsidR="00995E4F">
        <w:rPr>
          <w:rFonts w:cs="Arial"/>
        </w:rPr>
        <w:t>65</w:t>
      </w:r>
    </w:p>
    <w:p w:rsidR="004E54DA" w:rsidRPr="00264D41" w:rsidRDefault="004E54DA" w:rsidP="003C1001">
      <w:pPr>
        <w:ind w:left="5103" w:firstLine="0"/>
        <w:rPr>
          <w:rFonts w:cs="Arial"/>
        </w:rPr>
      </w:pPr>
    </w:p>
    <w:p w:rsidR="00845214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r w:rsidR="00C84342">
        <w:rPr>
          <w:rFonts w:cs="Arial"/>
        </w:rPr>
        <w:t>Шрамовского</w:t>
      </w:r>
      <w:r w:rsidRPr="00264D41">
        <w:rPr>
          <w:rFonts w:cs="Arial"/>
        </w:rPr>
        <w:t xml:space="preserve"> сельского поселения</w:t>
      </w:r>
      <w:r w:rsidR="00845214">
        <w:rPr>
          <w:rFonts w:cs="Arial"/>
        </w:rPr>
        <w:t xml:space="preserve"> </w:t>
      </w:r>
    </w:p>
    <w:p w:rsidR="000D1092" w:rsidRPr="00264D41" w:rsidRDefault="00845214" w:rsidP="000D1092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8734EF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4715BD" w:rsidRPr="00264D41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264D4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8734EF" w:rsidRPr="00264D41" w:rsidRDefault="008734EF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r w:rsidR="00C84342">
        <w:rPr>
          <w:rFonts w:cs="Arial"/>
        </w:rPr>
        <w:t>Шрамовского</w:t>
      </w:r>
      <w:r w:rsidRPr="00264D41">
        <w:rPr>
          <w:rFonts w:cs="Arial"/>
        </w:rPr>
        <w:t xml:space="preserve"> сельского поселения</w:t>
      </w:r>
      <w:r w:rsidR="00471C6A">
        <w:rPr>
          <w:rFonts w:cs="Arial"/>
        </w:rPr>
        <w:t xml:space="preserve"> Россошанского</w:t>
      </w:r>
    </w:p>
    <w:p w:rsidR="008734EF" w:rsidRPr="00264D41" w:rsidRDefault="007D3697" w:rsidP="004715B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муниципального района </w:t>
      </w:r>
      <w:r w:rsidR="008734EF" w:rsidRPr="00264D41">
        <w:rPr>
          <w:rFonts w:cs="Arial"/>
        </w:rPr>
        <w:t>«Развитие физической</w:t>
      </w:r>
      <w:r w:rsidR="00D16468" w:rsidRPr="00264D41">
        <w:rPr>
          <w:rFonts w:cs="Arial"/>
        </w:rPr>
        <w:t xml:space="preserve"> культуры и спорта» </w:t>
      </w:r>
      <w:r w:rsidR="004715BD" w:rsidRPr="00264D41">
        <w:rPr>
          <w:rFonts w:cs="Arial"/>
        </w:rPr>
        <w:t xml:space="preserve">(далее </w:t>
      </w:r>
      <w:r w:rsidR="00C84342">
        <w:rPr>
          <w:rFonts w:cs="Arial"/>
        </w:rPr>
        <w:t>-</w:t>
      </w:r>
      <w:r w:rsidR="004715BD" w:rsidRPr="00264D41">
        <w:rPr>
          <w:rFonts w:cs="Arial"/>
        </w:rPr>
        <w:t xml:space="preserve"> </w:t>
      </w:r>
      <w:r w:rsidR="00C84342">
        <w:rPr>
          <w:rFonts w:cs="Arial"/>
        </w:rPr>
        <w:t>П</w:t>
      </w:r>
      <w:r w:rsidR="004715BD"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 w:rsidR="00C84342">
              <w:rPr>
                <w:rFonts w:cs="Arial"/>
              </w:rPr>
              <w:t>Шрамовского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750"/>
        </w:trPr>
        <w:tc>
          <w:tcPr>
            <w:tcW w:w="2850" w:type="dxa"/>
          </w:tcPr>
          <w:p w:rsidR="0099321C" w:rsidRPr="00264D41" w:rsidRDefault="0099321C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99321C" w:rsidRPr="00264D4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r w:rsidR="00C84342">
              <w:rPr>
                <w:rFonts w:cs="Arial"/>
              </w:rPr>
              <w:t>Шрамовского</w:t>
            </w:r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264D41" w:rsidTr="00F940FB">
        <w:trPr>
          <w:trHeight w:val="1125"/>
        </w:trPr>
        <w:tc>
          <w:tcPr>
            <w:tcW w:w="2850" w:type="dxa"/>
          </w:tcPr>
          <w:p w:rsidR="0099321C" w:rsidRPr="00FC7E2C" w:rsidRDefault="00C84342" w:rsidP="00BA7B1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99321C" w:rsidRPr="00FC7E2C">
              <w:rPr>
                <w:rFonts w:cs="Arial"/>
              </w:rPr>
              <w:t>сновные мероприятия</w:t>
            </w:r>
          </w:p>
          <w:p w:rsidR="0099321C" w:rsidRPr="00FC7E2C" w:rsidRDefault="00BA7B13" w:rsidP="00BA7B1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</w:t>
            </w:r>
            <w:r w:rsidR="0099321C" w:rsidRPr="00FC7E2C">
              <w:rPr>
                <w:rFonts w:cs="Arial"/>
              </w:rPr>
              <w:t>рограммы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99321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Вовлечение населения в занятия физической культур</w:t>
            </w:r>
            <w:r w:rsidR="00F940FB">
              <w:rPr>
                <w:rFonts w:cs="Arial"/>
              </w:rPr>
              <w:t>ы</w:t>
            </w:r>
            <w:r>
              <w:rPr>
                <w:rFonts w:cs="Arial"/>
              </w:rPr>
              <w:t xml:space="preserve"> и спортом.</w:t>
            </w:r>
          </w:p>
          <w:p w:rsidR="00C84342" w:rsidRPr="00FC7E2C" w:rsidRDefault="00C84342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Цели</w:t>
            </w:r>
            <w:r w:rsidR="0099321C" w:rsidRPr="00FC7E2C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C2080" w:rsidRPr="00FC7E2C" w:rsidRDefault="00BC2080" w:rsidP="008620E7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FC7E2C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99321C" w:rsidRPr="00FC7E2C" w:rsidRDefault="007E0EDF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1B434C" w:rsidRPr="00FC7E2C">
              <w:rPr>
                <w:rFonts w:cs="Arial"/>
              </w:rPr>
              <w:t xml:space="preserve">спешное проведение на территории </w:t>
            </w:r>
            <w:r w:rsidR="00C84342">
              <w:rPr>
                <w:rFonts w:cs="Arial"/>
              </w:rPr>
              <w:t>Шрамовского</w:t>
            </w:r>
            <w:r w:rsidR="005C3EB1" w:rsidRPr="00FC7E2C">
              <w:rPr>
                <w:rFonts w:cs="Arial"/>
              </w:rPr>
              <w:t xml:space="preserve"> </w:t>
            </w:r>
            <w:r w:rsidR="001B434C" w:rsidRPr="00FC7E2C">
              <w:rPr>
                <w:rFonts w:cs="Arial"/>
              </w:rPr>
              <w:t xml:space="preserve"> сельского поселения спортивных мероприятий</w:t>
            </w:r>
            <w:r w:rsidR="00E026C0">
              <w:rPr>
                <w:rFonts w:cs="Arial"/>
              </w:rPr>
              <w:t>.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0E3239" w:rsidRPr="00FC7E2C" w:rsidRDefault="00C400DA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П</w:t>
            </w:r>
            <w:r w:rsidR="000E3239" w:rsidRPr="00FC7E2C">
              <w:rPr>
                <w:rFonts w:ascii="Arial" w:hAnsi="Arial" w:cs="Arial"/>
                <w:sz w:val="24"/>
                <w:szCs w:val="24"/>
              </w:rPr>
              <w:t xml:space="preserve">овышение уровня занятий физической культурой и спортом среди населения </w:t>
            </w:r>
            <w:r w:rsidR="007E0ED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21C" w:rsidRPr="00FC7E2C" w:rsidRDefault="00C400DA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 w:rsidR="007E0EDF"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 w:rsidR="00E026C0"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F940FB" w:rsidRDefault="00EC7D1D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Исполнение</w:t>
            </w:r>
            <w:r w:rsidR="00F940FB">
              <w:rPr>
                <w:rFonts w:cs="Arial"/>
              </w:rPr>
              <w:t xml:space="preserve"> расходных обязательств по развитию физической культуры и спорта в Шрамовском сельском поселении.</w:t>
            </w:r>
          </w:p>
          <w:p w:rsidR="00F940FB" w:rsidRPr="00FC7E2C" w:rsidRDefault="00F940FB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  <w:r w:rsidRPr="00FC7E2C">
              <w:rPr>
                <w:rFonts w:cs="Arial"/>
              </w:rPr>
              <w:t xml:space="preserve"> 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99321C" w:rsidRPr="00FC7E2C" w:rsidRDefault="00D16468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20</w:t>
            </w:r>
            <w:r w:rsidR="00C26B57" w:rsidRPr="00FC7E2C">
              <w:rPr>
                <w:rFonts w:cs="Arial"/>
              </w:rPr>
              <w:t>21</w:t>
            </w:r>
            <w:r w:rsidRPr="00FC7E2C">
              <w:rPr>
                <w:rFonts w:cs="Arial"/>
              </w:rPr>
              <w:t>-202</w:t>
            </w:r>
            <w:r w:rsidR="00C26B57" w:rsidRPr="00FC7E2C">
              <w:rPr>
                <w:rFonts w:cs="Arial"/>
              </w:rPr>
              <w:t>6</w:t>
            </w:r>
            <w:r w:rsidR="0099321C" w:rsidRPr="00FC7E2C">
              <w:rPr>
                <w:rFonts w:cs="Arial"/>
              </w:rPr>
              <w:t xml:space="preserve"> годы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FC7E2C" w:rsidTr="00F940FB">
        <w:trPr>
          <w:trHeight w:val="1266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F940FB" w:rsidRPr="007D3697" w:rsidRDefault="00F940FB" w:rsidP="00845214">
            <w:pPr>
              <w:ind w:firstLine="0"/>
              <w:jc w:val="left"/>
            </w:pPr>
            <w:r w:rsidRPr="007D3697">
              <w:rPr>
                <w:sz w:val="20"/>
                <w:szCs w:val="20"/>
              </w:rPr>
              <w:t xml:space="preserve">Объем финансирования </w:t>
            </w:r>
            <w:r w:rsidR="007D3697" w:rsidRPr="007D3697">
              <w:rPr>
                <w:sz w:val="20"/>
                <w:szCs w:val="20"/>
              </w:rPr>
              <w:t xml:space="preserve">Программы </w:t>
            </w:r>
            <w:r w:rsidR="007D3697" w:rsidRPr="007D3697">
              <w:rPr>
                <w:rFonts w:cs="Arial"/>
                <w:sz w:val="20"/>
                <w:szCs w:val="20"/>
              </w:rPr>
              <w:t>Шрамовского сельского поселения Россошанского</w:t>
            </w:r>
            <w:r w:rsidR="00845214">
              <w:rPr>
                <w:rFonts w:cs="Arial"/>
                <w:sz w:val="20"/>
                <w:szCs w:val="20"/>
              </w:rPr>
              <w:t xml:space="preserve"> </w:t>
            </w:r>
            <w:r w:rsidR="007D3697" w:rsidRPr="00845214">
              <w:rPr>
                <w:sz w:val="20"/>
                <w:szCs w:val="20"/>
              </w:rPr>
              <w:t>муниципального района «Развитие физической культуры и спорта»</w:t>
            </w:r>
            <w:r w:rsidRPr="00845214">
              <w:rPr>
                <w:sz w:val="20"/>
                <w:szCs w:val="20"/>
              </w:rPr>
              <w:t>, в том числе по источникам и годам финансирования (тыс. рублей):</w:t>
            </w:r>
            <w:r w:rsidRPr="007D3697">
              <w:t xml:space="preserve">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F940FB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25A2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A01942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115,7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471C6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A01942" w:rsidP="00471C6A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115,7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25A2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A26" w:rsidRPr="00E975F7" w:rsidRDefault="00E25A2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A0194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942" w:rsidRPr="00E975F7" w:rsidRDefault="00A0194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16468" w:rsidRPr="00FC7E2C" w:rsidRDefault="00D16468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AA5C69" w:rsidRPr="00FC7E2C" w:rsidRDefault="00AA5C69" w:rsidP="00310A94">
      <w:pPr>
        <w:ind w:firstLine="0"/>
        <w:rPr>
          <w:rFonts w:cs="Arial"/>
          <w:bCs/>
        </w:rPr>
      </w:pPr>
    </w:p>
    <w:p w:rsidR="00AA5C69" w:rsidRPr="00FC7E2C" w:rsidRDefault="00AA5C69" w:rsidP="00310A94">
      <w:pPr>
        <w:ind w:firstLine="0"/>
        <w:rPr>
          <w:rFonts w:cs="Arial"/>
          <w:bCs/>
        </w:rPr>
      </w:pP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r w:rsidR="00C84342">
        <w:rPr>
          <w:sz w:val="24"/>
          <w:szCs w:val="24"/>
        </w:rPr>
        <w:t>Шрамовского</w:t>
      </w:r>
      <w:r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C84342">
        <w:rPr>
          <w:rFonts w:cs="Arial"/>
        </w:rPr>
        <w:t>Шрамовского</w:t>
      </w:r>
      <w:r w:rsidRPr="00FC7E2C">
        <w:rPr>
          <w:rFonts w:cs="Arial"/>
        </w:rPr>
        <w:t xml:space="preserve"> сельского поселения</w:t>
      </w:r>
      <w:r w:rsidR="008620E7" w:rsidRPr="00FC7E2C">
        <w:rPr>
          <w:rFonts w:cs="Arial"/>
        </w:rPr>
        <w:t xml:space="preserve"> Россошанского муниципал</w:t>
      </w:r>
      <w:r w:rsidR="007D3697"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подготовка и проведение зональных</w:t>
      </w:r>
      <w:r w:rsidR="00FE3CEF" w:rsidRPr="00FC7E2C">
        <w:rPr>
          <w:rFonts w:cs="Arial"/>
        </w:rPr>
        <w:t xml:space="preserve"> </w:t>
      </w:r>
      <w:r w:rsidRPr="00FC7E2C">
        <w:rPr>
          <w:rFonts w:cs="Arial"/>
        </w:rPr>
        <w:t xml:space="preserve">мероприятий на территории </w:t>
      </w:r>
      <w:r w:rsidR="00C84342">
        <w:rPr>
          <w:rFonts w:cs="Arial"/>
        </w:rPr>
        <w:t>Шрамовского</w:t>
      </w:r>
      <w:r w:rsidRPr="00FC7E2C">
        <w:rPr>
          <w:rFonts w:cs="Arial"/>
        </w:rPr>
        <w:t xml:space="preserve"> сельского поселения;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FC7E2C" w:rsidRDefault="00AA5C69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r w:rsidRPr="00FC7E2C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E026C0" w:rsidRPr="00FC7E2C" w:rsidRDefault="00E026C0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34EF" w:rsidRPr="00FC7E2C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026C0" w:rsidRDefault="00E026C0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Шрамовского  сельского поселения спортивных мероприятий.</w:t>
      </w:r>
    </w:p>
    <w:p w:rsidR="00CB4435" w:rsidRPr="00E026C0" w:rsidRDefault="00AA5C69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026C0" w:rsidRPr="00FC7E2C" w:rsidRDefault="00CB4435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="008620E7" w:rsidRPr="00E026C0">
        <w:rPr>
          <w:rFonts w:ascii="Arial" w:hAnsi="Arial" w:cs="Arial"/>
          <w:sz w:val="24"/>
          <w:szCs w:val="24"/>
        </w:rPr>
        <w:tab/>
      </w:r>
      <w:r w:rsidR="00E026C0" w:rsidRPr="00E026C0">
        <w:rPr>
          <w:rFonts w:ascii="Arial" w:hAnsi="Arial" w:cs="Arial"/>
          <w:sz w:val="24"/>
          <w:szCs w:val="24"/>
        </w:rPr>
        <w:t>- повышение</w:t>
      </w:r>
      <w:r w:rsidR="00E026C0"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 w:rsidR="00E026C0">
        <w:rPr>
          <w:rFonts w:ascii="Arial" w:hAnsi="Arial" w:cs="Arial"/>
          <w:sz w:val="24"/>
          <w:szCs w:val="24"/>
        </w:rPr>
        <w:t>поселения</w:t>
      </w:r>
      <w:r w:rsidR="00E026C0" w:rsidRPr="00FC7E2C">
        <w:rPr>
          <w:rFonts w:ascii="Arial" w:hAnsi="Arial" w:cs="Arial"/>
          <w:sz w:val="24"/>
          <w:szCs w:val="24"/>
        </w:rPr>
        <w:t>.</w:t>
      </w:r>
    </w:p>
    <w:p w:rsid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AF6541" w:rsidRP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F6541"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</w:t>
      </w:r>
      <w:r w:rsidR="004715BD" w:rsidRPr="00E026C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84342" w:rsidRPr="00E026C0">
        <w:rPr>
          <w:rFonts w:ascii="Arial" w:hAnsi="Arial" w:cs="Arial"/>
          <w:sz w:val="24"/>
          <w:szCs w:val="24"/>
        </w:rPr>
        <w:t>Шрамовского</w:t>
      </w:r>
      <w:r w:rsidR="004715BD" w:rsidRPr="00E026C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7D3697">
        <w:rPr>
          <w:rFonts w:ascii="Arial" w:hAnsi="Arial" w:cs="Arial"/>
          <w:sz w:val="24"/>
          <w:szCs w:val="24"/>
        </w:rPr>
        <w:t xml:space="preserve">ьного района </w:t>
      </w:r>
      <w:r w:rsidR="004715BD" w:rsidRPr="00E026C0">
        <w:rPr>
          <w:rFonts w:ascii="Arial" w:hAnsi="Arial" w:cs="Arial"/>
          <w:sz w:val="24"/>
          <w:szCs w:val="24"/>
        </w:rPr>
        <w:t xml:space="preserve"> «Развитие физической культуры и </w:t>
      </w:r>
      <w:r w:rsidR="00AA5C69" w:rsidRPr="00E026C0">
        <w:rPr>
          <w:rFonts w:ascii="Arial" w:hAnsi="Arial" w:cs="Arial"/>
          <w:sz w:val="24"/>
          <w:szCs w:val="24"/>
        </w:rPr>
        <w:t>спорта»</w:t>
      </w:r>
      <w:r w:rsidR="00AA5C69" w:rsidRPr="00E026C0">
        <w:rPr>
          <w:rFonts w:ascii="Arial" w:hAnsi="Arial" w:cs="Arial"/>
          <w:bCs/>
          <w:sz w:val="24"/>
          <w:szCs w:val="24"/>
        </w:rPr>
        <w:t xml:space="preserve"> </w:t>
      </w:r>
      <w:r w:rsidR="00AA5C69" w:rsidRPr="00E026C0">
        <w:rPr>
          <w:rFonts w:ascii="Arial" w:hAnsi="Arial" w:cs="Arial"/>
          <w:sz w:val="24"/>
          <w:szCs w:val="24"/>
        </w:rPr>
        <w:t>и</w:t>
      </w:r>
      <w:r w:rsidR="00AF6541" w:rsidRPr="00E026C0">
        <w:rPr>
          <w:rFonts w:ascii="Arial" w:hAnsi="Arial" w:cs="Arial"/>
          <w:sz w:val="24"/>
          <w:szCs w:val="24"/>
        </w:rPr>
        <w:t xml:space="preserve"> их значениях представлены в приложении 1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C84342">
        <w:rPr>
          <w:sz w:val="24"/>
          <w:szCs w:val="24"/>
        </w:rPr>
        <w:t>Шрамовского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</w:t>
      </w:r>
      <w:r w:rsidR="007D3697">
        <w:rPr>
          <w:sz w:val="24"/>
          <w:szCs w:val="24"/>
        </w:rPr>
        <w:t xml:space="preserve">ьного района 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C84342">
        <w:rPr>
          <w:sz w:val="24"/>
          <w:szCs w:val="24"/>
        </w:rPr>
        <w:t>Шрамовского</w:t>
      </w:r>
      <w:r w:rsidR="004715BD" w:rsidRPr="00FC7E2C">
        <w:rPr>
          <w:sz w:val="24"/>
          <w:szCs w:val="24"/>
        </w:rPr>
        <w:t xml:space="preserve"> сельского поселения Россошанского муниципального района 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AF6541" w:rsidRPr="00FC7E2C" w:rsidRDefault="007D3697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AF6541" w:rsidRPr="00FC7E2C">
        <w:rPr>
          <w:sz w:val="24"/>
          <w:szCs w:val="24"/>
        </w:rPr>
        <w:t xml:space="preserve">бюджета </w:t>
      </w:r>
      <w:r w:rsidR="00C84342">
        <w:rPr>
          <w:sz w:val="24"/>
          <w:szCs w:val="24"/>
        </w:rPr>
        <w:t>Шрамовского</w:t>
      </w:r>
      <w:r w:rsidR="004715BD" w:rsidRPr="00FC7E2C">
        <w:rPr>
          <w:sz w:val="24"/>
          <w:szCs w:val="24"/>
        </w:rPr>
        <w:t xml:space="preserve"> сельского </w:t>
      </w:r>
      <w:r w:rsidR="00AA5C69" w:rsidRPr="00FC7E2C">
        <w:rPr>
          <w:sz w:val="24"/>
          <w:szCs w:val="24"/>
        </w:rPr>
        <w:t>поселения на</w:t>
      </w:r>
      <w:r w:rsidR="00AF6541" w:rsidRPr="00FC7E2C">
        <w:rPr>
          <w:sz w:val="24"/>
          <w:szCs w:val="24"/>
        </w:rPr>
        <w:t xml:space="preserve"> </w:t>
      </w:r>
      <w:r w:rsidR="00AA5C69" w:rsidRPr="00FC7E2C">
        <w:rPr>
          <w:sz w:val="24"/>
          <w:szCs w:val="24"/>
        </w:rPr>
        <w:t>реализацию муниципальной</w:t>
      </w:r>
      <w:r w:rsidR="004715BD" w:rsidRPr="00FC7E2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Шрамовского сельского поселения Россошанского муниципального района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="00AF6541" w:rsidRPr="00FC7E2C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FC7E2C" w:rsidRDefault="00AF6541" w:rsidP="008620E7">
      <w:pPr>
        <w:ind w:firstLine="709"/>
        <w:rPr>
          <w:rFonts w:cs="Arial"/>
        </w:rPr>
        <w:sectPr w:rsidR="00AF6541" w:rsidRPr="00FC7E2C" w:rsidSect="003C100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69626C" w:rsidRPr="00FC7E2C" w:rsidTr="00E026C0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001" w:rsidRPr="00FC7E2C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bookmarkStart w:id="0" w:name="RANGE!A1:J36"/>
            <w:bookmarkEnd w:id="0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35C55" w:rsidRPr="00FC7E2C">
              <w:rPr>
                <w:rFonts w:cs="Arial"/>
              </w:rPr>
              <w:t xml:space="preserve">               </w:t>
            </w:r>
            <w:r w:rsidRPr="00FC7E2C">
              <w:rPr>
                <w:rFonts w:cs="Arial"/>
              </w:rPr>
              <w:t xml:space="preserve"> Приложение 1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D35C55" w:rsidRPr="00FC7E2C" w:rsidRDefault="00C84342" w:rsidP="00E026C0">
            <w:pPr>
              <w:ind w:left="8931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Шрамовского</w:t>
            </w:r>
            <w:r w:rsidR="00D35C55" w:rsidRPr="00FC7E2C">
              <w:rPr>
                <w:rFonts w:cs="Arial"/>
              </w:rPr>
              <w:t xml:space="preserve"> сельского поселения</w:t>
            </w:r>
            <w:r w:rsidR="007D3697">
              <w:rPr>
                <w:rFonts w:cs="Arial"/>
              </w:rPr>
              <w:t xml:space="preserve"> Россошанского муниципального района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D35C55" w:rsidRPr="00FC7E2C" w:rsidRDefault="00D35C55" w:rsidP="00E026C0">
            <w:pPr>
              <w:ind w:right="-3511" w:firstLine="0"/>
              <w:jc w:val="left"/>
              <w:rPr>
                <w:rFonts w:cs="Arial"/>
              </w:rPr>
            </w:pPr>
          </w:p>
          <w:p w:rsidR="00E026C0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C84342">
              <w:rPr>
                <w:rFonts w:cs="Arial"/>
              </w:rPr>
              <w:t>Шрамовского</w:t>
            </w:r>
            <w:r w:rsidRPr="00FC7E2C">
              <w:rPr>
                <w:rFonts w:cs="Arial"/>
              </w:rPr>
              <w:t xml:space="preserve"> сельского поселения Россошанского </w:t>
            </w:r>
          </w:p>
          <w:p w:rsidR="0069626C" w:rsidRPr="00FC7E2C" w:rsidRDefault="003C1001" w:rsidP="007D3697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 w:rsidR="00A42EC5">
              <w:rPr>
                <w:rFonts w:cs="Arial"/>
              </w:rPr>
              <w:t xml:space="preserve"> и их значениях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9626C" w:rsidRPr="00FC7E2C" w:rsidRDefault="0069626C" w:rsidP="00520273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 w:rsidR="005202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>(индикатор)предусмотрен</w:t>
            </w:r>
          </w:p>
        </w:tc>
      </w:tr>
      <w:tr w:rsidR="0069626C" w:rsidRPr="00FC7E2C" w:rsidTr="00520273">
        <w:trPr>
          <w:trHeight w:val="1568"/>
        </w:trPr>
        <w:tc>
          <w:tcPr>
            <w:tcW w:w="817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69626C" w:rsidRPr="00FC7E2C" w:rsidTr="00845214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69626C" w:rsidRPr="00FC7E2C" w:rsidRDefault="0069626C" w:rsidP="007D3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r w:rsidR="00C84342">
              <w:rPr>
                <w:rFonts w:cs="Arial"/>
                <w:sz w:val="20"/>
                <w:szCs w:val="20"/>
              </w:rPr>
              <w:t>Шрамовского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69626C" w:rsidRPr="00FC7E2C" w:rsidTr="00845214">
        <w:trPr>
          <w:trHeight w:val="213"/>
        </w:trPr>
        <w:tc>
          <w:tcPr>
            <w:tcW w:w="14850" w:type="dxa"/>
            <w:gridSpan w:val="12"/>
          </w:tcPr>
          <w:p w:rsidR="0069626C" w:rsidRPr="00FC7E2C" w:rsidRDefault="00E026C0" w:rsidP="003C10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="007803E4"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="007803E4"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910"/>
        </w:trPr>
        <w:tc>
          <w:tcPr>
            <w:tcW w:w="817" w:type="dxa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7803E4" w:rsidRPr="00520273" w:rsidRDefault="00EC7D1D" w:rsidP="0052027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E026C0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Шрамовском сельском поселении.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E026C0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03E4" w:rsidRPr="00FC7E2C" w:rsidTr="00845214">
        <w:trPr>
          <w:trHeight w:val="188"/>
        </w:trPr>
        <w:tc>
          <w:tcPr>
            <w:tcW w:w="14850" w:type="dxa"/>
            <w:gridSpan w:val="12"/>
            <w:vAlign w:val="center"/>
          </w:tcPr>
          <w:p w:rsidR="007803E4" w:rsidRPr="00FC7E2C" w:rsidRDefault="00E026C0" w:rsidP="003C10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03E4" w:rsidRPr="00FC7E2C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273"/>
        </w:trPr>
        <w:tc>
          <w:tcPr>
            <w:tcW w:w="817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7803E4" w:rsidRPr="00FC7E2C" w:rsidRDefault="00E026C0" w:rsidP="00520273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 w:rsidR="00520273"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CC3E0B" w:rsidRPr="00FC7E2C" w:rsidRDefault="00B4384D" w:rsidP="00EC7D1D">
      <w:pPr>
        <w:tabs>
          <w:tab w:val="left" w:pos="5940"/>
        </w:tabs>
        <w:jc w:val="right"/>
        <w:rPr>
          <w:rFonts w:cs="Arial"/>
        </w:rPr>
      </w:pPr>
      <w:r w:rsidRPr="00FC7E2C">
        <w:rPr>
          <w:rFonts w:cs="Arial"/>
          <w:sz w:val="20"/>
          <w:szCs w:val="20"/>
        </w:rPr>
        <w:lastRenderedPageBreak/>
        <w:tab/>
      </w:r>
      <w:r w:rsidR="00520273">
        <w:rPr>
          <w:rFonts w:cs="Arial"/>
          <w:sz w:val="20"/>
          <w:szCs w:val="20"/>
        </w:rPr>
        <w:t xml:space="preserve">                                                      </w:t>
      </w:r>
      <w:r w:rsidR="002D69D2" w:rsidRPr="00FC7E2C">
        <w:rPr>
          <w:rFonts w:cs="Arial"/>
        </w:rPr>
        <w:t>Приложение 2</w:t>
      </w:r>
    </w:p>
    <w:p w:rsidR="00CC3E0B" w:rsidRPr="00FC7E2C" w:rsidRDefault="00CC3E0B" w:rsidP="00EC7D1D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CC3E0B" w:rsidRDefault="00C84342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Шрамовского</w:t>
      </w:r>
      <w:r w:rsidR="00CC3E0B" w:rsidRPr="00FC7E2C">
        <w:rPr>
          <w:rFonts w:cs="Arial"/>
        </w:rPr>
        <w:t xml:space="preserve"> сельского поселения</w:t>
      </w:r>
    </w:p>
    <w:p w:rsidR="007D3697" w:rsidRPr="00FC7E2C" w:rsidRDefault="007D3697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E94875" w:rsidRPr="00FC7E2C" w:rsidRDefault="00E94875" w:rsidP="00EC7D1D">
      <w:pPr>
        <w:ind w:left="8931" w:firstLine="0"/>
        <w:jc w:val="right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CC3E0B" w:rsidRPr="00FC7E2C" w:rsidRDefault="00CC3E0B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B374D">
      <w:pPr>
        <w:ind w:left="708" w:firstLine="708"/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 xml:space="preserve"> </w:t>
      </w:r>
    </w:p>
    <w:p w:rsidR="002D69D2" w:rsidRPr="00FC7E2C" w:rsidRDefault="002D69D2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2D69D2" w:rsidRDefault="002D69D2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  <w:r w:rsidR="000665AE" w:rsidRPr="00FC7E2C">
        <w:rPr>
          <w:sz w:val="24"/>
          <w:szCs w:val="24"/>
        </w:rPr>
        <w:t xml:space="preserve"> муниципальной программы </w:t>
      </w:r>
      <w:r w:rsidR="00C84342">
        <w:rPr>
          <w:sz w:val="24"/>
          <w:szCs w:val="24"/>
        </w:rPr>
        <w:t>Шрамовского</w:t>
      </w:r>
      <w:r w:rsidR="000665AE"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Россошанского муниципального района</w:t>
      </w:r>
      <w:r w:rsidR="000665AE" w:rsidRPr="00FC7E2C">
        <w:rPr>
          <w:sz w:val="24"/>
          <w:szCs w:val="24"/>
        </w:rPr>
        <w:t xml:space="preserve"> «Развит</w:t>
      </w:r>
      <w:r w:rsidR="007803E4" w:rsidRPr="00FC7E2C">
        <w:rPr>
          <w:sz w:val="24"/>
          <w:szCs w:val="24"/>
        </w:rPr>
        <w:t>ие физической культуры и спорта</w:t>
      </w:r>
      <w:r w:rsidR="000665AE" w:rsidRPr="00FC7E2C">
        <w:rPr>
          <w:sz w:val="24"/>
          <w:szCs w:val="24"/>
        </w:rPr>
        <w:t>»</w:t>
      </w:r>
    </w:p>
    <w:p w:rsidR="00845214" w:rsidRPr="00FC7E2C" w:rsidRDefault="00845214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2D69D2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2D69D2" w:rsidRPr="00FC7E2C" w:rsidRDefault="009E2B03" w:rsidP="009E2B03">
            <w:pPr>
              <w:pStyle w:val="ConsPlusNormal"/>
              <w:ind w:firstLine="0"/>
              <w:jc w:val="center"/>
            </w:pPr>
            <w:r>
              <w:t xml:space="preserve">№ </w:t>
            </w:r>
            <w:r w:rsidR="002D69D2" w:rsidRPr="00FC7E2C">
              <w:t>п/п</w:t>
            </w:r>
          </w:p>
        </w:tc>
        <w:tc>
          <w:tcPr>
            <w:tcW w:w="1072" w:type="pct"/>
          </w:tcPr>
          <w:p w:rsidR="002D69D2" w:rsidRPr="00FC7E2C" w:rsidRDefault="002D69D2" w:rsidP="00EC7D1D">
            <w:pPr>
              <w:pStyle w:val="ConsPlusNormal"/>
              <w:ind w:firstLine="0"/>
              <w:jc w:val="center"/>
            </w:pPr>
            <w:r w:rsidRPr="00FC7E2C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2D69D2" w:rsidRPr="00FC7E2C" w:rsidRDefault="002D69D2" w:rsidP="00F5764A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125" w:type="pct"/>
          </w:tcPr>
          <w:p w:rsidR="002D69D2" w:rsidRPr="00FC7E2C" w:rsidRDefault="002D69D2" w:rsidP="005202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2D69D2" w:rsidRPr="00FC7E2C" w:rsidRDefault="002D69D2" w:rsidP="00520273">
            <w:pPr>
              <w:pStyle w:val="ConsPlusNormal"/>
              <w:ind w:firstLine="0"/>
            </w:pPr>
            <w:r w:rsidRPr="00FC7E2C"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2D69D2" w:rsidRPr="00FC7E2C" w:rsidRDefault="002D69D2" w:rsidP="00B4384D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2D69D2" w:rsidRPr="00FC7E2C" w:rsidRDefault="002D69D2" w:rsidP="00B4384D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2D69D2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2D69D2" w:rsidRPr="00FC7E2C" w:rsidRDefault="00FC7E2C" w:rsidP="00FC7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72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289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12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746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2D69D2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2D69D2" w:rsidRPr="00FC7E2C" w:rsidRDefault="002B374D" w:rsidP="007D7CFC">
            <w:pPr>
              <w:pStyle w:val="ConsPlusNormal"/>
              <w:ind w:firstLine="0"/>
            </w:pPr>
            <w:r w:rsidRPr="00FC7E2C">
              <w:rPr>
                <w:color w:val="000000"/>
              </w:rPr>
              <w:t xml:space="preserve">Муниципальная программа </w:t>
            </w:r>
            <w:r w:rsidR="00C84342">
              <w:rPr>
                <w:color w:val="000000"/>
              </w:rPr>
              <w:t>Шрамовского</w:t>
            </w:r>
            <w:r w:rsidRPr="00FC7E2C">
              <w:rPr>
                <w:color w:val="000000"/>
              </w:rPr>
              <w:t xml:space="preserve"> сельского поселения </w:t>
            </w:r>
            <w:r w:rsidR="005473DB">
              <w:rPr>
                <w:color w:val="000000"/>
              </w:rPr>
              <w:t xml:space="preserve">Россошанского муниципального района </w:t>
            </w:r>
            <w:r w:rsidRPr="00FC7E2C">
              <w:t>«Развит</w:t>
            </w:r>
            <w:r w:rsidR="005473DB">
              <w:t>ие физической культуры и спорта</w:t>
            </w:r>
            <w:r w:rsidRPr="00FC7E2C">
              <w:t xml:space="preserve">» </w:t>
            </w:r>
          </w:p>
        </w:tc>
      </w:tr>
      <w:tr w:rsidR="000665AE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0665AE" w:rsidRPr="00FC7E2C" w:rsidRDefault="00464C6C" w:rsidP="007803E4">
            <w:pPr>
              <w:pStyle w:val="ConsPlusNormal"/>
              <w:ind w:firstLine="0"/>
            </w:pPr>
            <w:r w:rsidRPr="00FC7E2C">
              <w:t>Основное мероприятие 1</w:t>
            </w:r>
            <w:r w:rsidRPr="00FC7E2C">
              <w:rPr>
                <w:color w:val="000000"/>
              </w:rPr>
              <w:t xml:space="preserve">   </w:t>
            </w:r>
            <w:r w:rsidRPr="00FC7E2C">
              <w:t>Вовлечение населения в занятия физической культуры и массовым спортом.</w:t>
            </w:r>
          </w:p>
        </w:tc>
      </w:tr>
      <w:tr w:rsidR="00464C6C" w:rsidRPr="00FC7E2C" w:rsidTr="00EC7D1D">
        <w:trPr>
          <w:cantSplit/>
          <w:trHeight w:val="1078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jc w:val="center"/>
            </w:pPr>
            <w:r w:rsidRPr="00FC7E2C">
              <w:t>11.1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64C6C" w:rsidRPr="00FC7E2C" w:rsidRDefault="00EC7D1D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Шрамовском сельском поселении.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464C6C" w:rsidRPr="00EC7D1D" w:rsidRDefault="00EC7D1D" w:rsidP="00EC7D1D">
            <w:pPr>
              <w:pStyle w:val="ConsPlusNormal"/>
              <w:ind w:firstLine="372"/>
            </w:pPr>
            <w:r w:rsidRPr="00EC7D1D">
              <w:rPr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EC7D1D">
              <w:t>развитие физической культуры и спорта в Шрамовском сельском поселении</w:t>
            </w:r>
            <w:r w:rsidRPr="00EC7D1D">
              <w:rPr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C84342">
              <w:t>Шрамовского</w:t>
            </w:r>
            <w:r w:rsidRPr="00FC7E2C">
              <w:t xml:space="preserve"> сельского поселения</w:t>
            </w:r>
          </w:p>
        </w:tc>
      </w:tr>
      <w:tr w:rsidR="00464C6C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464C6C" w:rsidRPr="00FC7E2C" w:rsidRDefault="00464C6C" w:rsidP="00EC7D1D">
            <w:pPr>
              <w:pStyle w:val="ConsPlusNormal"/>
              <w:ind w:firstLine="0"/>
            </w:pPr>
            <w:r w:rsidRPr="00FC7E2C">
              <w:t xml:space="preserve">Основное мероприятие </w:t>
            </w:r>
            <w:r w:rsidR="00EC7D1D">
              <w:t>2</w:t>
            </w:r>
            <w:r w:rsidRPr="00FC7E2C">
              <w:t xml:space="preserve">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464C6C" w:rsidRPr="00FC7E2C" w:rsidTr="00EC7D1D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464C6C">
            <w:pPr>
              <w:pStyle w:val="ConsPlusNormal"/>
              <w:jc w:val="center"/>
            </w:pPr>
            <w:r w:rsidRPr="00FC7E2C"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464C6C" w:rsidRPr="00FC7E2C" w:rsidRDefault="00EC7D1D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464C6C" w:rsidRPr="00FC7E2C" w:rsidRDefault="00464C6C" w:rsidP="00464C6C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</w:tcPr>
          <w:p w:rsidR="00464C6C" w:rsidRPr="00FC7E2C" w:rsidRDefault="00464C6C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Дгто = --------- х 100, где: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Дгто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Чгто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464C6C" w:rsidRPr="00FC7E2C" w:rsidRDefault="00464C6C" w:rsidP="00464C6C">
            <w:pPr>
              <w:pStyle w:val="ConsPlusNormal"/>
              <w:ind w:firstLine="230"/>
            </w:pPr>
            <w:r w:rsidRPr="00FC7E2C">
              <w:t>ЧН – численность населения</w:t>
            </w:r>
            <w:r w:rsidR="00EC7D1D">
              <w:t xml:space="preserve"> в возрасте 18-79 лет.</w:t>
            </w:r>
          </w:p>
        </w:tc>
        <w:tc>
          <w:tcPr>
            <w:tcW w:w="746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>20 января, следующего за отчетным</w:t>
            </w:r>
          </w:p>
        </w:tc>
        <w:tc>
          <w:tcPr>
            <w:tcW w:w="565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C84342">
              <w:t>Шрамовского</w:t>
            </w:r>
            <w:r w:rsidRPr="00FC7E2C">
              <w:t xml:space="preserve"> сельского поселения</w:t>
            </w:r>
          </w:p>
        </w:tc>
      </w:tr>
    </w:tbl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264D41" w:rsidRPr="00FC7E2C" w:rsidRDefault="00EC7D1D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 </w:t>
      </w:r>
      <w:r w:rsidR="00264D41" w:rsidRPr="00FC7E2C">
        <w:rPr>
          <w:rFonts w:cs="Arial"/>
        </w:rPr>
        <w:t>Приложение 3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264D41" w:rsidRDefault="00C84342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Шрамовского</w:t>
      </w:r>
      <w:r w:rsidR="00264D41" w:rsidRPr="00FC7E2C">
        <w:rPr>
          <w:rFonts w:cs="Arial"/>
        </w:rPr>
        <w:t xml:space="preserve"> сельского поселения</w:t>
      </w:r>
    </w:p>
    <w:p w:rsidR="005473DB" w:rsidRPr="00FC7E2C" w:rsidRDefault="005473DB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</w:t>
      </w:r>
      <w:r w:rsidR="00FC7E2C" w:rsidRPr="00FC7E2C">
        <w:rPr>
          <w:sz w:val="24"/>
          <w:szCs w:val="24"/>
        </w:rPr>
        <w:t>и мероприятий</w:t>
      </w:r>
      <w:r w:rsidRPr="00FC7E2C">
        <w:rPr>
          <w:sz w:val="24"/>
          <w:szCs w:val="24"/>
        </w:rPr>
        <w:t xml:space="preserve">, </w:t>
      </w:r>
      <w:r w:rsidR="00FC7E2C" w:rsidRPr="00FC7E2C">
        <w:rPr>
          <w:sz w:val="24"/>
          <w:szCs w:val="24"/>
        </w:rPr>
        <w:t>реализуемых в</w:t>
      </w:r>
      <w:r w:rsidRPr="00FC7E2C">
        <w:rPr>
          <w:sz w:val="24"/>
          <w:szCs w:val="24"/>
        </w:rPr>
        <w:t xml:space="preserve"> рамках муниципальной программы </w:t>
      </w:r>
      <w:r w:rsidR="00C84342">
        <w:rPr>
          <w:sz w:val="24"/>
          <w:szCs w:val="24"/>
        </w:rPr>
        <w:t>Шрамовского</w:t>
      </w:r>
      <w:r w:rsidRPr="00FC7E2C">
        <w:rPr>
          <w:sz w:val="24"/>
          <w:szCs w:val="24"/>
        </w:rPr>
        <w:t xml:space="preserve"> сельского поселения</w:t>
      </w:r>
      <w:r w:rsidR="005473DB">
        <w:rPr>
          <w:sz w:val="24"/>
          <w:szCs w:val="24"/>
        </w:rPr>
        <w:t xml:space="preserve"> Россошанского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</w:t>
      </w:r>
      <w:r w:rsidR="00FC7E2C" w:rsidRPr="00FC7E2C">
        <w:rPr>
          <w:sz w:val="24"/>
          <w:szCs w:val="24"/>
        </w:rPr>
        <w:t>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D35C55" w:rsidRPr="00FC7E2C" w:rsidTr="00EC7D1D">
        <w:trPr>
          <w:trHeight w:val="886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D35C55" w:rsidRPr="00FC7E2C" w:rsidTr="00EC7D1D">
        <w:trPr>
          <w:trHeight w:val="58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D35C55" w:rsidRPr="00FC7E2C" w:rsidTr="00EC7D1D">
        <w:trPr>
          <w:trHeight w:val="232"/>
        </w:trPr>
        <w:tc>
          <w:tcPr>
            <w:tcW w:w="5000" w:type="pct"/>
            <w:gridSpan w:val="6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r w:rsidR="00C84342">
              <w:rPr>
                <w:rFonts w:eastAsia="Calibri" w:cs="Arial"/>
                <w:sz w:val="20"/>
                <w:szCs w:val="20"/>
              </w:rPr>
              <w:t>Шрамовского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  <w:r w:rsidR="005473DB">
              <w:rPr>
                <w:rFonts w:eastAsia="Calibri" w:cs="Arial"/>
                <w:sz w:val="20"/>
                <w:szCs w:val="20"/>
              </w:rPr>
              <w:t xml:space="preserve"> Россошанского муниципального района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D35C55" w:rsidRPr="00FC7E2C" w:rsidTr="00EC7D1D">
        <w:trPr>
          <w:trHeight w:val="1541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C84342">
              <w:rPr>
                <w:rFonts w:eastAsia="Calibri" w:cs="Arial"/>
                <w:sz w:val="20"/>
                <w:szCs w:val="20"/>
              </w:rPr>
              <w:t>Шрамовского</w:t>
            </w:r>
          </w:p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D35C55" w:rsidRPr="00FC7E2C" w:rsidTr="00EC7D1D">
        <w:trPr>
          <w:trHeight w:val="321"/>
        </w:trPr>
        <w:tc>
          <w:tcPr>
            <w:tcW w:w="722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</w:t>
            </w:r>
            <w:r w:rsidR="00EC7D1D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D35C55" w:rsidRPr="00FC7E2C" w:rsidRDefault="00D35C55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Внедрение Всероссийского физкультурно</w:t>
            </w:r>
            <w:r w:rsidR="00E25A26">
              <w:rPr>
                <w:rFonts w:eastAsia="Calibri" w:cs="Arial"/>
                <w:sz w:val="20"/>
                <w:szCs w:val="20"/>
              </w:rPr>
              <w:t>-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r w:rsidR="00C84342">
              <w:rPr>
                <w:rFonts w:eastAsia="Calibri" w:cs="Arial"/>
                <w:sz w:val="20"/>
                <w:szCs w:val="20"/>
              </w:rPr>
              <w:t>Шрамовского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C84342">
              <w:rPr>
                <w:rFonts w:eastAsia="Calibri" w:cs="Arial"/>
                <w:sz w:val="20"/>
                <w:szCs w:val="20"/>
              </w:rPr>
              <w:t>Шрамовского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264D41" w:rsidRPr="00FC7E2C" w:rsidRDefault="00264D41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FC7E2C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297498" w:rsidRPr="00FC7E2C" w:rsidRDefault="00FC7E2C" w:rsidP="00297498">
      <w:pPr>
        <w:widowControl w:val="0"/>
        <w:autoSpaceDE w:val="0"/>
        <w:ind w:firstLine="709"/>
        <w:jc w:val="right"/>
      </w:pPr>
      <w:r>
        <w:t>Приложение 4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297498" w:rsidRDefault="00C84342" w:rsidP="00297498">
      <w:pPr>
        <w:widowControl w:val="0"/>
        <w:autoSpaceDE w:val="0"/>
        <w:ind w:firstLine="709"/>
        <w:jc w:val="right"/>
      </w:pPr>
      <w:r>
        <w:t>Шрамовского</w:t>
      </w:r>
      <w:r w:rsidR="00297498" w:rsidRPr="00FC7E2C">
        <w:t xml:space="preserve"> сельского поселения</w:t>
      </w:r>
    </w:p>
    <w:p w:rsidR="005473DB" w:rsidRPr="00FC7E2C" w:rsidRDefault="005473DB" w:rsidP="00297498">
      <w:pPr>
        <w:widowControl w:val="0"/>
        <w:autoSpaceDE w:val="0"/>
        <w:ind w:firstLine="709"/>
        <w:jc w:val="right"/>
      </w:pPr>
      <w:r>
        <w:t>Россошанского муниципального района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</w:p>
    <w:p w:rsidR="00297498" w:rsidRPr="00FC7E2C" w:rsidRDefault="005473DB" w:rsidP="00297498">
      <w:pPr>
        <w:jc w:val="center"/>
      </w:pPr>
      <w:r>
        <w:t>Расходы бюджета</w:t>
      </w:r>
      <w:r w:rsidR="00297498" w:rsidRPr="00FC7E2C">
        <w:t xml:space="preserve"> </w:t>
      </w:r>
      <w:r w:rsidR="00606A2E">
        <w:t xml:space="preserve">Шрамовского сельского поселения </w:t>
      </w:r>
      <w:r w:rsidR="00297498" w:rsidRPr="00FC7E2C">
        <w:t>на реализацию муниципальной программы</w:t>
      </w:r>
      <w:r w:rsidRPr="005473DB">
        <w:t xml:space="preserve"> </w:t>
      </w:r>
      <w:r>
        <w:t>Шрамовского</w:t>
      </w:r>
      <w:r w:rsidRPr="00FC7E2C">
        <w:t xml:space="preserve"> сельского поселения Россошанского муниципального район</w:t>
      </w:r>
      <w:r>
        <w:t>а</w:t>
      </w:r>
      <w:r w:rsidR="00297498" w:rsidRPr="00FC7E2C">
        <w:t xml:space="preserve"> «Развитие физической культуры и спорта"</w:t>
      </w:r>
    </w:p>
    <w:p w:rsidR="00297498" w:rsidRPr="00FC7E2C" w:rsidRDefault="00297498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297498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C84342">
              <w:rPr>
                <w:rFonts w:cs="Arial"/>
                <w:sz w:val="20"/>
                <w:szCs w:val="20"/>
              </w:rPr>
              <w:t>Шрамовского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2E115A" w:rsidRDefault="00297498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 w:rsidR="002E115A">
              <w:rPr>
                <w:rFonts w:cs="Arial"/>
                <w:sz w:val="20"/>
                <w:szCs w:val="20"/>
              </w:rPr>
              <w:t>.</w:t>
            </w:r>
          </w:p>
        </w:tc>
      </w:tr>
      <w:tr w:rsidR="00297498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 w:rsidR="00EC7D1D"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297498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C7D1D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297498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29749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29749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7498" w:rsidRPr="00FC7E2C" w:rsidRDefault="00A01942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</w:tr>
      <w:tr w:rsidR="00297498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A01942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Россошанского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</w:tr>
      <w:tr w:rsidR="00A01942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</w:tr>
      <w:tr w:rsidR="00297498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1942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Шрамовского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2E115A"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2DC8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C84342">
              <w:rPr>
                <w:rFonts w:cs="Arial"/>
                <w:sz w:val="20"/>
                <w:szCs w:val="20"/>
              </w:rPr>
              <w:t>Шрамовского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35C55" w:rsidRDefault="00D35C55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264D41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D35C55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B2" w:rsidRDefault="00A840B2" w:rsidP="000D1092">
      <w:r>
        <w:separator/>
      </w:r>
    </w:p>
  </w:endnote>
  <w:endnote w:type="continuationSeparator" w:id="1">
    <w:p w:rsidR="00A840B2" w:rsidRDefault="00A840B2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B2" w:rsidRDefault="00A840B2" w:rsidP="000D1092">
      <w:r>
        <w:separator/>
      </w:r>
    </w:p>
  </w:footnote>
  <w:footnote w:type="continuationSeparator" w:id="1">
    <w:p w:rsidR="00A840B2" w:rsidRDefault="00A840B2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B1"/>
    <w:rsid w:val="000043E8"/>
    <w:rsid w:val="00021B28"/>
    <w:rsid w:val="00046360"/>
    <w:rsid w:val="00056F9B"/>
    <w:rsid w:val="000665AE"/>
    <w:rsid w:val="00072DC8"/>
    <w:rsid w:val="000928F3"/>
    <w:rsid w:val="000D1092"/>
    <w:rsid w:val="000D7774"/>
    <w:rsid w:val="000E3239"/>
    <w:rsid w:val="000E52F1"/>
    <w:rsid w:val="00112E57"/>
    <w:rsid w:val="00144224"/>
    <w:rsid w:val="0014476A"/>
    <w:rsid w:val="00187B67"/>
    <w:rsid w:val="00193BB7"/>
    <w:rsid w:val="0019505C"/>
    <w:rsid w:val="001B434C"/>
    <w:rsid w:val="001D3DA4"/>
    <w:rsid w:val="001E5557"/>
    <w:rsid w:val="001E6577"/>
    <w:rsid w:val="00221E7C"/>
    <w:rsid w:val="00230002"/>
    <w:rsid w:val="00232F25"/>
    <w:rsid w:val="00233BC6"/>
    <w:rsid w:val="00236361"/>
    <w:rsid w:val="0024379B"/>
    <w:rsid w:val="00260079"/>
    <w:rsid w:val="00264D41"/>
    <w:rsid w:val="00290951"/>
    <w:rsid w:val="00297498"/>
    <w:rsid w:val="002A2829"/>
    <w:rsid w:val="002B374D"/>
    <w:rsid w:val="002D4A05"/>
    <w:rsid w:val="002D56CB"/>
    <w:rsid w:val="002D69D2"/>
    <w:rsid w:val="002E115A"/>
    <w:rsid w:val="00310A94"/>
    <w:rsid w:val="00355B3A"/>
    <w:rsid w:val="0036345E"/>
    <w:rsid w:val="003C1001"/>
    <w:rsid w:val="003D283F"/>
    <w:rsid w:val="003D6632"/>
    <w:rsid w:val="003D716B"/>
    <w:rsid w:val="003F1F3D"/>
    <w:rsid w:val="003F3EC6"/>
    <w:rsid w:val="0040130D"/>
    <w:rsid w:val="00421191"/>
    <w:rsid w:val="00427A51"/>
    <w:rsid w:val="004356C6"/>
    <w:rsid w:val="00464C6C"/>
    <w:rsid w:val="004715BD"/>
    <w:rsid w:val="00471C6A"/>
    <w:rsid w:val="00491BB3"/>
    <w:rsid w:val="0049383B"/>
    <w:rsid w:val="004B3497"/>
    <w:rsid w:val="004C124A"/>
    <w:rsid w:val="004D017D"/>
    <w:rsid w:val="004D4A77"/>
    <w:rsid w:val="004E54DA"/>
    <w:rsid w:val="00507867"/>
    <w:rsid w:val="00512320"/>
    <w:rsid w:val="00520273"/>
    <w:rsid w:val="005228A8"/>
    <w:rsid w:val="00523094"/>
    <w:rsid w:val="0052515A"/>
    <w:rsid w:val="005331AB"/>
    <w:rsid w:val="00542C78"/>
    <w:rsid w:val="00544DE3"/>
    <w:rsid w:val="005473DB"/>
    <w:rsid w:val="00585B4F"/>
    <w:rsid w:val="00587BBB"/>
    <w:rsid w:val="005A3C99"/>
    <w:rsid w:val="005B6466"/>
    <w:rsid w:val="005C3EB1"/>
    <w:rsid w:val="005C4DC4"/>
    <w:rsid w:val="005E2A2B"/>
    <w:rsid w:val="005F0EC6"/>
    <w:rsid w:val="005F358F"/>
    <w:rsid w:val="00606A2E"/>
    <w:rsid w:val="006264F6"/>
    <w:rsid w:val="00635881"/>
    <w:rsid w:val="006463C6"/>
    <w:rsid w:val="006506E0"/>
    <w:rsid w:val="00651412"/>
    <w:rsid w:val="00676BFB"/>
    <w:rsid w:val="0068000D"/>
    <w:rsid w:val="0069626C"/>
    <w:rsid w:val="006967AF"/>
    <w:rsid w:val="006A1F55"/>
    <w:rsid w:val="006E3E51"/>
    <w:rsid w:val="006F78E3"/>
    <w:rsid w:val="007070A4"/>
    <w:rsid w:val="007316FC"/>
    <w:rsid w:val="00733577"/>
    <w:rsid w:val="007510AE"/>
    <w:rsid w:val="007554BA"/>
    <w:rsid w:val="00771F19"/>
    <w:rsid w:val="007803E4"/>
    <w:rsid w:val="00786306"/>
    <w:rsid w:val="007B77B4"/>
    <w:rsid w:val="007C0717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F7457"/>
    <w:rsid w:val="00906851"/>
    <w:rsid w:val="00943569"/>
    <w:rsid w:val="00962674"/>
    <w:rsid w:val="009908C6"/>
    <w:rsid w:val="00990CEB"/>
    <w:rsid w:val="009925CC"/>
    <w:rsid w:val="0099321C"/>
    <w:rsid w:val="00995E4F"/>
    <w:rsid w:val="009A6E8C"/>
    <w:rsid w:val="009B5347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42EC5"/>
    <w:rsid w:val="00A66485"/>
    <w:rsid w:val="00A840B2"/>
    <w:rsid w:val="00A87DC9"/>
    <w:rsid w:val="00A956EF"/>
    <w:rsid w:val="00AA1A95"/>
    <w:rsid w:val="00AA5C69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4384D"/>
    <w:rsid w:val="00B53D54"/>
    <w:rsid w:val="00BA7B13"/>
    <w:rsid w:val="00BB4DCF"/>
    <w:rsid w:val="00BC2080"/>
    <w:rsid w:val="00BE23A0"/>
    <w:rsid w:val="00BF22EC"/>
    <w:rsid w:val="00BF7A3E"/>
    <w:rsid w:val="00C10B7D"/>
    <w:rsid w:val="00C26B57"/>
    <w:rsid w:val="00C355C3"/>
    <w:rsid w:val="00C372DB"/>
    <w:rsid w:val="00C400DA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F50D9"/>
    <w:rsid w:val="00D16468"/>
    <w:rsid w:val="00D20643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F56D6"/>
    <w:rsid w:val="00DF631E"/>
    <w:rsid w:val="00E00957"/>
    <w:rsid w:val="00E026C0"/>
    <w:rsid w:val="00E10693"/>
    <w:rsid w:val="00E25A26"/>
    <w:rsid w:val="00E76022"/>
    <w:rsid w:val="00E8367F"/>
    <w:rsid w:val="00E94875"/>
    <w:rsid w:val="00EA23CB"/>
    <w:rsid w:val="00EC0B8F"/>
    <w:rsid w:val="00EC7D1D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72B49"/>
    <w:rsid w:val="00F940FB"/>
    <w:rsid w:val="00FC7E2C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179B-6E91-4C65-B59C-85CA780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15847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13</cp:revision>
  <cp:lastPrinted>2020-12-17T08:29:00Z</cp:lastPrinted>
  <dcterms:created xsi:type="dcterms:W3CDTF">2020-12-06T14:39:00Z</dcterms:created>
  <dcterms:modified xsi:type="dcterms:W3CDTF">2020-12-18T06:20:00Z</dcterms:modified>
</cp:coreProperties>
</file>